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F8ED" w14:textId="77777777" w:rsidR="00323F2C" w:rsidRDefault="00323F2C">
      <w:pPr>
        <w:rPr>
          <w:rFonts w:ascii="Calibri" w:hAnsi="Calibri"/>
          <w:b/>
          <w:sz w:val="36"/>
          <w:szCs w:val="36"/>
        </w:rPr>
      </w:pPr>
    </w:p>
    <w:p w14:paraId="323996FB" w14:textId="77777777" w:rsidR="00323F2C" w:rsidRDefault="00323F2C">
      <w:pPr>
        <w:rPr>
          <w:rFonts w:ascii="Calibri" w:hAnsi="Calibri"/>
          <w:b/>
          <w:sz w:val="36"/>
          <w:szCs w:val="36"/>
        </w:rPr>
      </w:pPr>
    </w:p>
    <w:p w14:paraId="6661F0D3" w14:textId="77777777" w:rsidR="003A52AA" w:rsidRDefault="003A52AA">
      <w:pPr>
        <w:jc w:val="center"/>
        <w:rPr>
          <w:rFonts w:ascii="Calibri" w:hAnsi="Calibri"/>
          <w:b/>
          <w:color w:val="0070C0"/>
          <w:sz w:val="44"/>
          <w:szCs w:val="44"/>
        </w:rPr>
      </w:pPr>
      <w:r>
        <w:rPr>
          <w:rFonts w:ascii="Calibri" w:hAnsi="Calibri"/>
          <w:b/>
          <w:noProof/>
          <w:color w:val="0070C0"/>
          <w:sz w:val="44"/>
          <w:szCs w:val="44"/>
        </w:rPr>
        <w:drawing>
          <wp:inline distT="0" distB="0" distL="0" distR="0" wp14:anchorId="391E89FD" wp14:editId="63A08EAB">
            <wp:extent cx="3459480" cy="1278860"/>
            <wp:effectExtent l="0" t="0" r="762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850" cy="12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0C018" w14:textId="77777777" w:rsidR="003A52AA" w:rsidRDefault="003A52AA">
      <w:pPr>
        <w:jc w:val="center"/>
        <w:rPr>
          <w:rFonts w:ascii="Calibri" w:hAnsi="Calibri"/>
          <w:b/>
          <w:color w:val="0070C0"/>
          <w:sz w:val="44"/>
          <w:szCs w:val="44"/>
        </w:rPr>
      </w:pPr>
    </w:p>
    <w:p w14:paraId="58B632B5" w14:textId="77777777" w:rsidR="003A52AA" w:rsidRDefault="003A52AA">
      <w:pPr>
        <w:jc w:val="center"/>
        <w:rPr>
          <w:rFonts w:ascii="Calibri" w:hAnsi="Calibri"/>
          <w:b/>
          <w:color w:val="0070C0"/>
          <w:sz w:val="44"/>
          <w:szCs w:val="44"/>
        </w:rPr>
      </w:pPr>
    </w:p>
    <w:p w14:paraId="60C4295C" w14:textId="77777777" w:rsidR="00323F2C" w:rsidRDefault="00056968">
      <w:pPr>
        <w:jc w:val="center"/>
        <w:rPr>
          <w:rFonts w:ascii="Calibri" w:hAnsi="Calibri"/>
          <w:b/>
          <w:color w:val="0070C0"/>
          <w:sz w:val="44"/>
          <w:szCs w:val="44"/>
        </w:rPr>
      </w:pPr>
      <w:r>
        <w:rPr>
          <w:rFonts w:ascii="Calibri" w:hAnsi="Calibri"/>
          <w:b/>
          <w:color w:val="0070C0"/>
          <w:sz w:val="44"/>
          <w:szCs w:val="44"/>
        </w:rPr>
        <w:t>6A – année scolaire 2021-2022 – collège St Joseph</w:t>
      </w:r>
    </w:p>
    <w:p w14:paraId="6073A5EE" w14:textId="77777777" w:rsidR="00323F2C" w:rsidRDefault="00323F2C">
      <w:pPr>
        <w:jc w:val="center"/>
        <w:rPr>
          <w:rFonts w:ascii="Calibri" w:hAnsi="Calibri"/>
          <w:b/>
          <w:sz w:val="44"/>
          <w:szCs w:val="44"/>
        </w:rPr>
      </w:pPr>
    </w:p>
    <w:p w14:paraId="4FB190CC" w14:textId="77777777" w:rsidR="00323F2C" w:rsidRDefault="00323F2C">
      <w:pPr>
        <w:jc w:val="center"/>
        <w:rPr>
          <w:rFonts w:ascii="Calibri" w:hAnsi="Calibri"/>
          <w:b/>
          <w:sz w:val="36"/>
          <w:szCs w:val="36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2835"/>
        <w:gridCol w:w="2664"/>
      </w:tblGrid>
      <w:tr w:rsidR="00323F2C" w14:paraId="08BA03F5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CD2E" w14:textId="77777777" w:rsidR="00323F2C" w:rsidRDefault="00323F2C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4D35" w14:textId="77777777" w:rsidR="00323F2C" w:rsidRDefault="00056968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NOM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A886" w14:textId="77777777" w:rsidR="00323F2C" w:rsidRDefault="00056968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Prénom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CDFC" w14:textId="77777777" w:rsidR="00323F2C" w:rsidRDefault="00323F2C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</w:p>
        </w:tc>
      </w:tr>
      <w:tr w:rsidR="00323F2C" w14:paraId="621917AC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6857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A7680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BONGI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F1A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Léo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75C1" w14:textId="77777777" w:rsidR="00323F2C" w:rsidRDefault="00323F2C">
            <w:pPr>
              <w:jc w:val="center"/>
            </w:pPr>
          </w:p>
        </w:tc>
      </w:tr>
      <w:tr w:rsidR="00323F2C" w14:paraId="5533BEB6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E01E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657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BRETON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8E92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Tonny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4DCE" w14:textId="77777777" w:rsidR="00323F2C" w:rsidRDefault="00323F2C">
            <w:pPr>
              <w:jc w:val="center"/>
            </w:pPr>
          </w:p>
        </w:tc>
      </w:tr>
      <w:tr w:rsidR="00323F2C" w14:paraId="1AC9F7E3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8350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BFA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CALVEZ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5F4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Loeïz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5A24" w14:textId="77777777" w:rsidR="00323F2C" w:rsidRDefault="00323F2C">
            <w:pPr>
              <w:jc w:val="center"/>
            </w:pPr>
          </w:p>
        </w:tc>
      </w:tr>
      <w:tr w:rsidR="00323F2C" w14:paraId="2F1CE0DD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78D0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AC3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DONARD-BOULBEN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AB0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Louise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C8DF" w14:textId="77777777" w:rsidR="00323F2C" w:rsidRDefault="00323F2C">
            <w:pPr>
              <w:jc w:val="center"/>
            </w:pPr>
          </w:p>
        </w:tc>
      </w:tr>
      <w:tr w:rsidR="00323F2C" w14:paraId="52C7FA17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B4D90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478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KERHROM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0B6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Noah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DEA4" w14:textId="77777777" w:rsidR="00323F2C" w:rsidRDefault="00323F2C">
            <w:pPr>
              <w:jc w:val="center"/>
            </w:pPr>
          </w:p>
        </w:tc>
      </w:tr>
      <w:tr w:rsidR="00323F2C" w14:paraId="358E2CC3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22D4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FBD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BEC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502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Ilan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DB56" w14:textId="77777777" w:rsidR="00323F2C" w:rsidRDefault="00323F2C">
            <w:pPr>
              <w:jc w:val="center"/>
            </w:pPr>
          </w:p>
        </w:tc>
      </w:tr>
      <w:tr w:rsidR="00323F2C" w14:paraId="4644918E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8095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E41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BLEIS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2B4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Lya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369A" w14:textId="77777777" w:rsidR="00323F2C" w:rsidRDefault="00323F2C">
            <w:pPr>
              <w:jc w:val="center"/>
            </w:pPr>
          </w:p>
        </w:tc>
      </w:tr>
      <w:tr w:rsidR="00323F2C" w14:paraId="13DBF9C2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0C5B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8C4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BRAS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1E2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Léa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1448" w14:textId="77777777" w:rsidR="00323F2C" w:rsidRDefault="00323F2C">
            <w:pPr>
              <w:jc w:val="center"/>
            </w:pPr>
          </w:p>
        </w:tc>
      </w:tr>
      <w:tr w:rsidR="00323F2C" w14:paraId="0FDEA490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934A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5FF2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BUAN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3BC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Anaïs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7126" w14:textId="77777777" w:rsidR="00323F2C" w:rsidRDefault="00323F2C">
            <w:pPr>
              <w:jc w:val="center"/>
            </w:pPr>
          </w:p>
        </w:tc>
      </w:tr>
      <w:tr w:rsidR="00323F2C" w14:paraId="2331FFE2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BCF0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FC0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LE </w:t>
            </w:r>
            <w:r>
              <w:rPr>
                <w:rFonts w:ascii="Calibri" w:hAnsi="Calibri"/>
                <w:sz w:val="36"/>
                <w:szCs w:val="36"/>
              </w:rPr>
              <w:t>CORRE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EF1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Lucas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1414" w14:textId="77777777" w:rsidR="00323F2C" w:rsidRDefault="00323F2C">
            <w:pPr>
              <w:jc w:val="center"/>
              <w:rPr>
                <w:rFonts w:ascii="Calibri" w:hAnsi="Calibri"/>
                <w:color w:val="FFC000"/>
                <w:sz w:val="36"/>
                <w:szCs w:val="36"/>
              </w:rPr>
            </w:pPr>
          </w:p>
        </w:tc>
      </w:tr>
      <w:tr w:rsidR="00323F2C" w14:paraId="17B0CD7E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258E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04B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FLOC’H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B60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Tom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D4D6" w14:textId="77777777" w:rsidR="00323F2C" w:rsidRDefault="00323F2C">
            <w:pPr>
              <w:jc w:val="center"/>
              <w:rPr>
                <w:rFonts w:ascii="Calibri" w:hAnsi="Calibri"/>
                <w:color w:val="FFC000"/>
                <w:sz w:val="36"/>
                <w:szCs w:val="36"/>
              </w:rPr>
            </w:pPr>
          </w:p>
        </w:tc>
      </w:tr>
      <w:tr w:rsidR="00323F2C" w14:paraId="172D174D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813A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759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LAY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C56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Baptiste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D132" w14:textId="77777777" w:rsidR="00323F2C" w:rsidRDefault="00323F2C">
            <w:pPr>
              <w:jc w:val="center"/>
            </w:pPr>
          </w:p>
        </w:tc>
      </w:tr>
      <w:tr w:rsidR="00323F2C" w14:paraId="34F42601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397E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265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PERCELAY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40E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Noélie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DC6E" w14:textId="77777777" w:rsidR="00323F2C" w:rsidRDefault="00323F2C">
            <w:pPr>
              <w:jc w:val="center"/>
            </w:pPr>
          </w:p>
        </w:tc>
      </w:tr>
      <w:tr w:rsidR="00323F2C" w14:paraId="1DF27581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2B72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1A6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PETEL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716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Gildas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642A" w14:textId="77777777" w:rsidR="00323F2C" w:rsidRDefault="00323F2C">
            <w:pPr>
              <w:jc w:val="center"/>
            </w:pPr>
          </w:p>
        </w:tc>
      </w:tr>
      <w:tr w:rsidR="00323F2C" w14:paraId="2ADC4B88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28BF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3BC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SOURON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176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Célia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B944" w14:textId="77777777" w:rsidR="00323F2C" w:rsidRDefault="00323F2C">
            <w:pPr>
              <w:jc w:val="center"/>
              <w:rPr>
                <w:rFonts w:ascii="Calibri" w:hAnsi="Calibri"/>
                <w:color w:val="FFC000"/>
                <w:sz w:val="36"/>
                <w:szCs w:val="36"/>
              </w:rPr>
            </w:pPr>
          </w:p>
        </w:tc>
      </w:tr>
      <w:tr w:rsidR="00323F2C" w14:paraId="0BF18517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A748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1E6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STEPHAN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9BA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Lenny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076C" w14:textId="77777777" w:rsidR="00323F2C" w:rsidRDefault="00323F2C">
            <w:pPr>
              <w:jc w:val="center"/>
              <w:rPr>
                <w:rFonts w:ascii="Calibri" w:hAnsi="Calibri"/>
                <w:color w:val="FFC000"/>
                <w:sz w:val="36"/>
                <w:szCs w:val="36"/>
              </w:rPr>
            </w:pPr>
          </w:p>
        </w:tc>
      </w:tr>
      <w:tr w:rsidR="00323F2C" w14:paraId="3CC5B94F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B8870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1CA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STEPHAN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4F6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Lilou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9569" w14:textId="77777777" w:rsidR="00323F2C" w:rsidRDefault="00323F2C">
            <w:pPr>
              <w:jc w:val="center"/>
            </w:pPr>
          </w:p>
        </w:tc>
      </w:tr>
      <w:tr w:rsidR="00323F2C" w14:paraId="72718666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2CF3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175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TERRE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64D0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Paul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2AE0" w14:textId="77777777" w:rsidR="00323F2C" w:rsidRDefault="00323F2C">
            <w:pPr>
              <w:jc w:val="center"/>
            </w:pPr>
          </w:p>
        </w:tc>
      </w:tr>
      <w:tr w:rsidR="00323F2C" w14:paraId="7F445362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DEBA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E4B2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TIRILLY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4CA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Louka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1076" w14:textId="77777777" w:rsidR="00323F2C" w:rsidRDefault="00323F2C">
            <w:pPr>
              <w:jc w:val="center"/>
            </w:pPr>
          </w:p>
        </w:tc>
      </w:tr>
      <w:tr w:rsidR="00323F2C" w14:paraId="7E032C4E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FD29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75D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TIRILLY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00A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Mathis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1C09" w14:textId="77777777" w:rsidR="00323F2C" w:rsidRDefault="00323F2C">
            <w:pPr>
              <w:jc w:val="center"/>
            </w:pPr>
          </w:p>
        </w:tc>
      </w:tr>
    </w:tbl>
    <w:p w14:paraId="5AC79E86" w14:textId="77777777" w:rsidR="00323F2C" w:rsidRDefault="00323F2C">
      <w:pPr>
        <w:jc w:val="center"/>
        <w:rPr>
          <w:rFonts w:ascii="Calibri" w:hAnsi="Calibri"/>
          <w:sz w:val="40"/>
          <w:szCs w:val="40"/>
        </w:rPr>
      </w:pPr>
    </w:p>
    <w:p w14:paraId="371973FD" w14:textId="77777777" w:rsidR="00323F2C" w:rsidRDefault="00056968" w:rsidP="003A52AA">
      <w:pPr>
        <w:ind w:firstLine="709"/>
        <w:rPr>
          <w:rFonts w:ascii="Calibri" w:hAnsi="Calibri"/>
          <w:b/>
          <w:color w:val="0070C0"/>
          <w:sz w:val="44"/>
          <w:szCs w:val="44"/>
        </w:rPr>
      </w:pPr>
      <w:r>
        <w:rPr>
          <w:rFonts w:ascii="Calibri" w:hAnsi="Calibri"/>
          <w:b/>
          <w:color w:val="0070C0"/>
          <w:sz w:val="44"/>
          <w:szCs w:val="44"/>
        </w:rPr>
        <w:t xml:space="preserve">6B – année scolaire 2021-2022 – </w:t>
      </w:r>
      <w:r>
        <w:rPr>
          <w:rFonts w:ascii="Calibri" w:hAnsi="Calibri"/>
          <w:b/>
          <w:color w:val="0070C0"/>
          <w:sz w:val="44"/>
          <w:szCs w:val="44"/>
        </w:rPr>
        <w:t xml:space="preserve">collège St Joseph </w:t>
      </w:r>
    </w:p>
    <w:p w14:paraId="66838DAB" w14:textId="77777777" w:rsidR="00323F2C" w:rsidRDefault="00323F2C">
      <w:pPr>
        <w:jc w:val="center"/>
        <w:rPr>
          <w:rFonts w:ascii="Calibri" w:hAnsi="Calibri"/>
          <w:b/>
          <w:sz w:val="44"/>
          <w:szCs w:val="44"/>
        </w:rPr>
      </w:pPr>
    </w:p>
    <w:p w14:paraId="5FDED460" w14:textId="77777777" w:rsidR="00323F2C" w:rsidRDefault="00323F2C">
      <w:pPr>
        <w:jc w:val="center"/>
        <w:rPr>
          <w:rFonts w:ascii="Calibri" w:hAnsi="Calibri"/>
          <w:b/>
          <w:sz w:val="36"/>
          <w:szCs w:val="36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2835"/>
        <w:gridCol w:w="2664"/>
      </w:tblGrid>
      <w:tr w:rsidR="00323F2C" w14:paraId="68C63343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65F5D" w14:textId="77777777" w:rsidR="00323F2C" w:rsidRDefault="00323F2C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2941" w14:textId="77777777" w:rsidR="00323F2C" w:rsidRDefault="00056968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NOM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A4D6" w14:textId="77777777" w:rsidR="00323F2C" w:rsidRDefault="00056968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Prénom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B12E" w14:textId="77777777" w:rsidR="00323F2C" w:rsidRDefault="00323F2C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</w:p>
        </w:tc>
      </w:tr>
      <w:tr w:rsidR="00323F2C" w14:paraId="5E606E44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96D6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D180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BALLAND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12B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Gwenaël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A9A9" w14:textId="77777777" w:rsidR="00323F2C" w:rsidRDefault="00323F2C">
            <w:pPr>
              <w:jc w:val="center"/>
            </w:pPr>
          </w:p>
        </w:tc>
      </w:tr>
      <w:tr w:rsidR="00323F2C" w14:paraId="0931F377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3178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1E7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BERGER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9572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Arwen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0491" w14:textId="77777777" w:rsidR="00323F2C" w:rsidRDefault="00323F2C">
            <w:pPr>
              <w:jc w:val="center"/>
            </w:pPr>
          </w:p>
        </w:tc>
      </w:tr>
      <w:tr w:rsidR="00323F2C" w14:paraId="7467567F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5C5F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753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BESCOND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7D3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Evan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F7C7" w14:textId="77777777" w:rsidR="00323F2C" w:rsidRDefault="00323F2C">
            <w:pPr>
              <w:jc w:val="center"/>
            </w:pPr>
          </w:p>
        </w:tc>
      </w:tr>
      <w:tr w:rsidR="00323F2C" w14:paraId="03416241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E31B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CCD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CASSAR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424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Léonie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6B8A" w14:textId="77777777" w:rsidR="00323F2C" w:rsidRDefault="00323F2C">
            <w:pPr>
              <w:jc w:val="center"/>
            </w:pPr>
          </w:p>
        </w:tc>
      </w:tr>
      <w:tr w:rsidR="00323F2C" w14:paraId="7A5214BD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3184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2C4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CROGUENNEC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20C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Maëlys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E6E8" w14:textId="77777777" w:rsidR="00323F2C" w:rsidRDefault="00323F2C">
            <w:pPr>
              <w:jc w:val="center"/>
            </w:pPr>
          </w:p>
        </w:tc>
      </w:tr>
      <w:tr w:rsidR="00323F2C" w14:paraId="19DEA74D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29B4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067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ECHALLIER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50A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Yann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25A9" w14:textId="77777777" w:rsidR="00323F2C" w:rsidRDefault="00323F2C">
            <w:pPr>
              <w:jc w:val="center"/>
            </w:pPr>
          </w:p>
        </w:tc>
      </w:tr>
      <w:tr w:rsidR="00323F2C" w14:paraId="4DC6223B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505D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22C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FILIE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1B4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Sacha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6D54" w14:textId="77777777" w:rsidR="00323F2C" w:rsidRDefault="00323F2C">
            <w:pPr>
              <w:jc w:val="center"/>
            </w:pPr>
          </w:p>
        </w:tc>
      </w:tr>
      <w:tr w:rsidR="00323F2C" w14:paraId="2EAB0E8F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C0ED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47E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GENIN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EF9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Myriam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2DB3" w14:textId="77777777" w:rsidR="00323F2C" w:rsidRDefault="00323F2C">
            <w:pPr>
              <w:jc w:val="center"/>
            </w:pPr>
          </w:p>
        </w:tc>
      </w:tr>
      <w:tr w:rsidR="00323F2C" w14:paraId="41830670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A585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097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GHANMI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208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Ilyes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E1B1" w14:textId="77777777" w:rsidR="00323F2C" w:rsidRDefault="00323F2C">
            <w:pPr>
              <w:jc w:val="center"/>
            </w:pPr>
          </w:p>
        </w:tc>
      </w:tr>
      <w:tr w:rsidR="00323F2C" w14:paraId="0E960E8E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AC6E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AD4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GUEGUEN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9FFD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Esteban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AC5C" w14:textId="77777777" w:rsidR="00323F2C" w:rsidRDefault="00323F2C">
            <w:pPr>
              <w:jc w:val="center"/>
              <w:rPr>
                <w:rFonts w:ascii="Calibri" w:hAnsi="Calibri"/>
                <w:color w:val="FFC000"/>
                <w:sz w:val="36"/>
                <w:szCs w:val="36"/>
              </w:rPr>
            </w:pPr>
          </w:p>
        </w:tc>
      </w:tr>
      <w:tr w:rsidR="00323F2C" w14:paraId="4EC1D1E5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91BD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51D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GUIZIOU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52B0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Loevan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2E1C" w14:textId="77777777" w:rsidR="00323F2C" w:rsidRDefault="00323F2C">
            <w:pPr>
              <w:jc w:val="center"/>
              <w:rPr>
                <w:rFonts w:ascii="Calibri" w:hAnsi="Calibri"/>
                <w:color w:val="FFC000"/>
                <w:sz w:val="36"/>
                <w:szCs w:val="36"/>
              </w:rPr>
            </w:pPr>
          </w:p>
        </w:tc>
      </w:tr>
      <w:tr w:rsidR="00323F2C" w14:paraId="0A1DD940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E236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A8E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LE </w:t>
            </w:r>
            <w:r>
              <w:rPr>
                <w:rFonts w:ascii="Calibri" w:hAnsi="Calibri"/>
                <w:sz w:val="36"/>
                <w:szCs w:val="36"/>
              </w:rPr>
              <w:t>BLEIS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32A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Clara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5251" w14:textId="77777777" w:rsidR="00323F2C" w:rsidRDefault="00323F2C">
            <w:pPr>
              <w:jc w:val="center"/>
            </w:pPr>
          </w:p>
        </w:tc>
      </w:tr>
      <w:tr w:rsidR="00323F2C" w14:paraId="33FAEFE0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42E6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5AE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FUR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DA7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Nayana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91FB" w14:textId="77777777" w:rsidR="00323F2C" w:rsidRDefault="00323F2C">
            <w:pPr>
              <w:jc w:val="center"/>
            </w:pPr>
          </w:p>
        </w:tc>
      </w:tr>
      <w:tr w:rsidR="00323F2C" w14:paraId="0BE2FDEE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125D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76B0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HENAFF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0AE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Pierrick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9535" w14:textId="77777777" w:rsidR="00323F2C" w:rsidRDefault="00323F2C">
            <w:pPr>
              <w:jc w:val="center"/>
            </w:pPr>
          </w:p>
        </w:tc>
      </w:tr>
      <w:tr w:rsidR="00323F2C" w14:paraId="63345AF4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4479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15B2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PEMP-CALVEZ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285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Ewan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F01D" w14:textId="77777777" w:rsidR="00323F2C" w:rsidRDefault="00323F2C">
            <w:pPr>
              <w:jc w:val="center"/>
              <w:rPr>
                <w:rFonts w:ascii="Calibri" w:hAnsi="Calibri"/>
                <w:color w:val="FFC000"/>
                <w:sz w:val="36"/>
                <w:szCs w:val="36"/>
              </w:rPr>
            </w:pPr>
          </w:p>
        </w:tc>
      </w:tr>
      <w:tr w:rsidR="00323F2C" w14:paraId="6ACDA824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23B5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B71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PAPILLON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236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Lily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F58B" w14:textId="77777777" w:rsidR="00323F2C" w:rsidRDefault="00323F2C">
            <w:pPr>
              <w:jc w:val="center"/>
              <w:rPr>
                <w:rFonts w:ascii="Calibri" w:hAnsi="Calibri"/>
                <w:color w:val="FFC000"/>
                <w:sz w:val="36"/>
                <w:szCs w:val="36"/>
              </w:rPr>
            </w:pPr>
          </w:p>
        </w:tc>
      </w:tr>
      <w:tr w:rsidR="00323F2C" w14:paraId="0B1A58FB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86B5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784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PLOUHINEC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4A132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Antoine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C280" w14:textId="77777777" w:rsidR="00323F2C" w:rsidRDefault="00323F2C">
            <w:pPr>
              <w:jc w:val="center"/>
            </w:pPr>
          </w:p>
        </w:tc>
      </w:tr>
      <w:tr w:rsidR="00323F2C" w14:paraId="2E403F32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45CA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CA8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PRADA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DCF60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Maël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550A" w14:textId="77777777" w:rsidR="00323F2C" w:rsidRDefault="00323F2C">
            <w:pPr>
              <w:jc w:val="center"/>
            </w:pPr>
          </w:p>
        </w:tc>
      </w:tr>
      <w:tr w:rsidR="00323F2C" w14:paraId="222B6A22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51D7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D9F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TANGUY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A4B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Callen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BABB" w14:textId="77777777" w:rsidR="00323F2C" w:rsidRDefault="00323F2C">
            <w:pPr>
              <w:jc w:val="center"/>
            </w:pPr>
          </w:p>
        </w:tc>
      </w:tr>
      <w:tr w:rsidR="00323F2C" w14:paraId="173D72BF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357C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DE7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VILLEMIN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2FD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Margaux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EB95" w14:textId="77777777" w:rsidR="00323F2C" w:rsidRDefault="00323F2C">
            <w:pPr>
              <w:jc w:val="center"/>
            </w:pPr>
          </w:p>
        </w:tc>
      </w:tr>
    </w:tbl>
    <w:p w14:paraId="2B67C508" w14:textId="77777777" w:rsidR="00323F2C" w:rsidRDefault="00323F2C">
      <w:pPr>
        <w:jc w:val="center"/>
        <w:rPr>
          <w:rFonts w:ascii="Calibri" w:hAnsi="Calibri"/>
          <w:sz w:val="40"/>
          <w:szCs w:val="40"/>
        </w:rPr>
      </w:pPr>
    </w:p>
    <w:p w14:paraId="46FE8DDC" w14:textId="77777777" w:rsidR="00323F2C" w:rsidRDefault="00323F2C">
      <w:pPr>
        <w:jc w:val="center"/>
        <w:rPr>
          <w:rFonts w:ascii="Calibri" w:hAnsi="Calibri"/>
          <w:b/>
          <w:sz w:val="40"/>
          <w:szCs w:val="40"/>
        </w:rPr>
      </w:pPr>
    </w:p>
    <w:p w14:paraId="2E95157A" w14:textId="77777777" w:rsidR="00323F2C" w:rsidRDefault="00323F2C">
      <w:pPr>
        <w:jc w:val="center"/>
        <w:rPr>
          <w:rFonts w:ascii="Calibri" w:hAnsi="Calibri"/>
          <w:b/>
          <w:sz w:val="40"/>
          <w:szCs w:val="40"/>
        </w:rPr>
      </w:pPr>
    </w:p>
    <w:p w14:paraId="2865BA05" w14:textId="77777777" w:rsidR="00323F2C" w:rsidRDefault="00323F2C">
      <w:pPr>
        <w:jc w:val="center"/>
        <w:rPr>
          <w:rFonts w:ascii="Calibri" w:hAnsi="Calibri"/>
          <w:b/>
          <w:sz w:val="40"/>
          <w:szCs w:val="40"/>
        </w:rPr>
      </w:pPr>
    </w:p>
    <w:p w14:paraId="619E1D58" w14:textId="77777777" w:rsidR="00323F2C" w:rsidRDefault="00323F2C">
      <w:pPr>
        <w:jc w:val="center"/>
        <w:rPr>
          <w:rFonts w:ascii="Calibri" w:hAnsi="Calibri"/>
          <w:b/>
          <w:sz w:val="40"/>
          <w:szCs w:val="40"/>
        </w:rPr>
      </w:pPr>
    </w:p>
    <w:p w14:paraId="09D89668" w14:textId="77777777" w:rsidR="00323F2C" w:rsidRDefault="00323F2C">
      <w:pPr>
        <w:jc w:val="center"/>
        <w:rPr>
          <w:rFonts w:ascii="Calibri" w:hAnsi="Calibri"/>
          <w:b/>
          <w:sz w:val="40"/>
          <w:szCs w:val="40"/>
        </w:rPr>
      </w:pPr>
    </w:p>
    <w:p w14:paraId="550EDAAA" w14:textId="77777777" w:rsidR="00323F2C" w:rsidRDefault="00323F2C">
      <w:pPr>
        <w:rPr>
          <w:rFonts w:ascii="Calibri" w:hAnsi="Calibri"/>
          <w:b/>
          <w:sz w:val="40"/>
          <w:szCs w:val="40"/>
        </w:rPr>
      </w:pPr>
    </w:p>
    <w:p w14:paraId="35E77F27" w14:textId="77777777" w:rsidR="00323F2C" w:rsidRDefault="00056968">
      <w:pPr>
        <w:jc w:val="center"/>
        <w:rPr>
          <w:rFonts w:ascii="Calibri" w:hAnsi="Calibri"/>
          <w:b/>
          <w:color w:val="0070C0"/>
          <w:sz w:val="40"/>
          <w:szCs w:val="40"/>
        </w:rPr>
      </w:pPr>
      <w:r>
        <w:rPr>
          <w:rFonts w:ascii="Calibri" w:hAnsi="Calibri"/>
          <w:b/>
          <w:color w:val="0070C0"/>
          <w:sz w:val="40"/>
          <w:szCs w:val="40"/>
        </w:rPr>
        <w:lastRenderedPageBreak/>
        <w:t>5A – année scolaire 2021-2022 – collège St Joseph</w:t>
      </w:r>
    </w:p>
    <w:p w14:paraId="0D05DB61" w14:textId="77777777" w:rsidR="00323F2C" w:rsidRDefault="00323F2C">
      <w:pPr>
        <w:jc w:val="center"/>
        <w:rPr>
          <w:rFonts w:ascii="Calibri" w:hAnsi="Calibri"/>
          <w:b/>
          <w:sz w:val="36"/>
          <w:szCs w:val="36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2759"/>
        <w:gridCol w:w="2740"/>
      </w:tblGrid>
      <w:tr w:rsidR="00323F2C" w14:paraId="0782B6C7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DD468" w14:textId="77777777" w:rsidR="00323F2C" w:rsidRDefault="00323F2C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6E26" w14:textId="77777777" w:rsidR="00323F2C" w:rsidRDefault="00056968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NOM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95DF" w14:textId="77777777" w:rsidR="00323F2C" w:rsidRDefault="00056968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Prénom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85C6" w14:textId="77777777" w:rsidR="00323F2C" w:rsidRDefault="00323F2C">
            <w:pPr>
              <w:jc w:val="center"/>
            </w:pPr>
          </w:p>
        </w:tc>
      </w:tr>
      <w:tr w:rsidR="00323F2C" w14:paraId="238CBC48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AAC7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FF3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ANDRO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8ED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Ewen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AE0C" w14:textId="77777777" w:rsidR="00323F2C" w:rsidRDefault="00323F2C">
            <w:pPr>
              <w:jc w:val="center"/>
            </w:pPr>
          </w:p>
        </w:tc>
      </w:tr>
      <w:tr w:rsidR="00323F2C" w14:paraId="5BF7EE26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FD94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E280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ANSQUER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EA3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Aaron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3625" w14:textId="77777777" w:rsidR="00323F2C" w:rsidRDefault="00323F2C">
            <w:pPr>
              <w:jc w:val="center"/>
            </w:pPr>
          </w:p>
        </w:tc>
      </w:tr>
      <w:tr w:rsidR="00323F2C" w14:paraId="66AA2B0B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8174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A33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BARIOU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D32D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Enzo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B66B" w14:textId="77777777" w:rsidR="00323F2C" w:rsidRDefault="00323F2C">
            <w:pPr>
              <w:jc w:val="center"/>
            </w:pPr>
          </w:p>
        </w:tc>
      </w:tr>
      <w:tr w:rsidR="00323F2C" w14:paraId="3CACCF82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22EB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2DF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BETTONI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71B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Lilou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370D7" w14:textId="77777777" w:rsidR="00323F2C" w:rsidRDefault="00323F2C">
            <w:pPr>
              <w:jc w:val="center"/>
            </w:pPr>
          </w:p>
        </w:tc>
      </w:tr>
      <w:tr w:rsidR="00323F2C" w14:paraId="5C82881C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17B2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5C1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BRICHE-VOGELEISEN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CA0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Mathieu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490E" w14:textId="77777777" w:rsidR="00323F2C" w:rsidRDefault="00323F2C">
            <w:pPr>
              <w:jc w:val="center"/>
            </w:pPr>
          </w:p>
        </w:tc>
      </w:tr>
      <w:tr w:rsidR="00323F2C" w14:paraId="18957B35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74D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075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CHAIGNEPAIN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670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Noé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49E3" w14:textId="77777777" w:rsidR="00323F2C" w:rsidRDefault="00323F2C">
            <w:pPr>
              <w:jc w:val="center"/>
            </w:pPr>
          </w:p>
        </w:tc>
      </w:tr>
      <w:tr w:rsidR="00323F2C" w14:paraId="590A6B3D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46FC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0E3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COSSEC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0CC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Jordan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2229" w14:textId="77777777" w:rsidR="00323F2C" w:rsidRDefault="00323F2C">
            <w:pPr>
              <w:jc w:val="center"/>
            </w:pPr>
          </w:p>
        </w:tc>
      </w:tr>
      <w:tr w:rsidR="00323F2C" w14:paraId="355B3B76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0F62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EF3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DAYOU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0D4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Nathan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9078" w14:textId="77777777" w:rsidR="00323F2C" w:rsidRDefault="00323F2C">
            <w:pPr>
              <w:jc w:val="center"/>
            </w:pPr>
          </w:p>
        </w:tc>
      </w:tr>
      <w:tr w:rsidR="00323F2C" w14:paraId="7EBECEA0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4FF0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5FC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DOUPEUX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344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Charlee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2E02" w14:textId="77777777" w:rsidR="00323F2C" w:rsidRDefault="00323F2C">
            <w:pPr>
              <w:jc w:val="center"/>
            </w:pPr>
          </w:p>
        </w:tc>
      </w:tr>
      <w:tr w:rsidR="00323F2C" w14:paraId="6D907088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9D06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D810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FREGA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8CC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Carla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1D51" w14:textId="77777777" w:rsidR="00323F2C" w:rsidRDefault="00323F2C">
            <w:pPr>
              <w:jc w:val="center"/>
            </w:pPr>
          </w:p>
        </w:tc>
      </w:tr>
      <w:tr w:rsidR="00323F2C" w14:paraId="71226717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A15E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37F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GOYAT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202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Kélya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4F35" w14:textId="77777777" w:rsidR="00323F2C" w:rsidRDefault="00323F2C">
            <w:pPr>
              <w:jc w:val="center"/>
              <w:rPr>
                <w:rFonts w:ascii="Calibri" w:hAnsi="Calibri"/>
                <w:color w:val="FFC000"/>
                <w:sz w:val="36"/>
                <w:szCs w:val="36"/>
              </w:rPr>
            </w:pPr>
          </w:p>
        </w:tc>
      </w:tr>
      <w:tr w:rsidR="00323F2C" w14:paraId="2F2AF1AF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9C39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6E7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GUEVEL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B9A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Tiana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F1CC" w14:textId="77777777" w:rsidR="00323F2C" w:rsidRDefault="00323F2C">
            <w:pPr>
              <w:jc w:val="center"/>
              <w:rPr>
                <w:rFonts w:ascii="Calibri" w:hAnsi="Calibri"/>
                <w:color w:val="FFC000"/>
                <w:sz w:val="36"/>
                <w:szCs w:val="36"/>
              </w:rPr>
            </w:pPr>
          </w:p>
        </w:tc>
      </w:tr>
      <w:tr w:rsidR="00323F2C" w14:paraId="1061880C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6807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4B4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LABRE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8CA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Lucas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B74B" w14:textId="77777777" w:rsidR="00323F2C" w:rsidRDefault="00323F2C">
            <w:pPr>
              <w:jc w:val="center"/>
            </w:pPr>
          </w:p>
        </w:tc>
      </w:tr>
      <w:tr w:rsidR="00323F2C" w14:paraId="2A6B15A7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CF8F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10C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BEC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4AD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Leïla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B15D" w14:textId="77777777" w:rsidR="00323F2C" w:rsidRDefault="00323F2C">
            <w:pPr>
              <w:jc w:val="center"/>
              <w:rPr>
                <w:rFonts w:ascii="Calibri" w:hAnsi="Calibri"/>
                <w:color w:val="FFC000"/>
                <w:sz w:val="36"/>
                <w:szCs w:val="36"/>
              </w:rPr>
            </w:pPr>
          </w:p>
        </w:tc>
      </w:tr>
      <w:tr w:rsidR="00323F2C" w14:paraId="1AAC0159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A6B7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0FE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GALL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9A1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Laïla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3787" w14:textId="77777777" w:rsidR="00323F2C" w:rsidRDefault="00323F2C">
            <w:pPr>
              <w:jc w:val="center"/>
              <w:rPr>
                <w:rFonts w:ascii="Calibri" w:hAnsi="Calibri"/>
                <w:color w:val="FFC000"/>
                <w:sz w:val="36"/>
                <w:szCs w:val="36"/>
              </w:rPr>
            </w:pPr>
          </w:p>
        </w:tc>
      </w:tr>
      <w:tr w:rsidR="00323F2C" w14:paraId="3A6DF8FF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C7BD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A08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GALL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53A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Maddy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FE9F" w14:textId="77777777" w:rsidR="00323F2C" w:rsidRDefault="00323F2C">
            <w:pPr>
              <w:jc w:val="center"/>
              <w:rPr>
                <w:rFonts w:ascii="Calibri" w:hAnsi="Calibri"/>
                <w:color w:val="FFC000"/>
                <w:sz w:val="36"/>
                <w:szCs w:val="36"/>
              </w:rPr>
            </w:pPr>
          </w:p>
        </w:tc>
      </w:tr>
      <w:tr w:rsidR="00323F2C" w14:paraId="3D7A63D7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6234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4AE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PAPE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DC3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Mélissa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B7FF" w14:textId="77777777" w:rsidR="00323F2C" w:rsidRDefault="00323F2C">
            <w:pPr>
              <w:jc w:val="center"/>
            </w:pPr>
          </w:p>
        </w:tc>
      </w:tr>
      <w:tr w:rsidR="00323F2C" w14:paraId="71D86B71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4FD6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518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TANTER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89B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Gabin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391B" w14:textId="77777777" w:rsidR="00323F2C" w:rsidRDefault="00323F2C">
            <w:pPr>
              <w:jc w:val="center"/>
            </w:pPr>
          </w:p>
        </w:tc>
      </w:tr>
      <w:tr w:rsidR="00323F2C" w14:paraId="6BA061A0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EB57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F01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PAUL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911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Evan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57C2" w14:textId="77777777" w:rsidR="00323F2C" w:rsidRDefault="00323F2C">
            <w:pPr>
              <w:jc w:val="center"/>
              <w:rPr>
                <w:rFonts w:ascii="Calibri" w:hAnsi="Calibri"/>
                <w:color w:val="00B050"/>
                <w:sz w:val="36"/>
                <w:szCs w:val="36"/>
              </w:rPr>
            </w:pPr>
          </w:p>
        </w:tc>
      </w:tr>
      <w:tr w:rsidR="00323F2C" w14:paraId="3438098E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E212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898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PLOUHINEC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721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Quentin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3B51E" w14:textId="77777777" w:rsidR="00323F2C" w:rsidRDefault="00323F2C">
            <w:pPr>
              <w:jc w:val="center"/>
            </w:pPr>
          </w:p>
        </w:tc>
      </w:tr>
      <w:tr w:rsidR="00323F2C" w14:paraId="4D602143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3554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F2E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POCHIC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B87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Nicolas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A54D" w14:textId="77777777" w:rsidR="00323F2C" w:rsidRDefault="00323F2C">
            <w:pPr>
              <w:jc w:val="center"/>
            </w:pPr>
          </w:p>
        </w:tc>
      </w:tr>
      <w:tr w:rsidR="00323F2C" w14:paraId="0EA5D3D4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8DA3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1F6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RAOUL-GOURDELIER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D83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Jeanne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4E83" w14:textId="77777777" w:rsidR="00323F2C" w:rsidRDefault="00323F2C">
            <w:pPr>
              <w:jc w:val="center"/>
            </w:pPr>
          </w:p>
        </w:tc>
      </w:tr>
      <w:tr w:rsidR="00323F2C" w14:paraId="0637FCDA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C367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6EB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RICCI-PELLAN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493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Davide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774F" w14:textId="77777777" w:rsidR="00323F2C" w:rsidRDefault="00323F2C">
            <w:pPr>
              <w:jc w:val="center"/>
            </w:pPr>
          </w:p>
        </w:tc>
      </w:tr>
      <w:tr w:rsidR="00323F2C" w14:paraId="262F9B06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BE0E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EAF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SCUILLER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042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Nolan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76AD" w14:textId="77777777" w:rsidR="00323F2C" w:rsidRDefault="00323F2C">
            <w:pPr>
              <w:jc w:val="center"/>
            </w:pPr>
          </w:p>
        </w:tc>
      </w:tr>
      <w:tr w:rsidR="00323F2C" w14:paraId="5880F503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AF64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6F2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SERGENT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88E2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Noa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0BCA" w14:textId="77777777" w:rsidR="00323F2C" w:rsidRDefault="00323F2C">
            <w:pPr>
              <w:jc w:val="center"/>
            </w:pPr>
          </w:p>
        </w:tc>
      </w:tr>
      <w:tr w:rsidR="00323F2C" w14:paraId="17210D4F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44982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DCC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VIGER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0B30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Ryan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3549" w14:textId="77777777" w:rsidR="00323F2C" w:rsidRDefault="00323F2C">
            <w:pPr>
              <w:jc w:val="center"/>
            </w:pPr>
          </w:p>
        </w:tc>
      </w:tr>
      <w:tr w:rsidR="00323F2C" w14:paraId="7A35D4BE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856B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254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YVIN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79A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Louann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7867" w14:textId="77777777" w:rsidR="00323F2C" w:rsidRDefault="00323F2C">
            <w:pPr>
              <w:jc w:val="center"/>
            </w:pPr>
          </w:p>
        </w:tc>
      </w:tr>
      <w:tr w:rsidR="00323F2C" w14:paraId="2665EBC6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F683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100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WITVOET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BFF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Iris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8ECC" w14:textId="77777777" w:rsidR="00323F2C" w:rsidRDefault="00323F2C">
            <w:pPr>
              <w:jc w:val="center"/>
            </w:pPr>
          </w:p>
        </w:tc>
      </w:tr>
    </w:tbl>
    <w:p w14:paraId="2F12BF3B" w14:textId="77777777" w:rsidR="00323F2C" w:rsidRDefault="00323F2C">
      <w:pPr>
        <w:rPr>
          <w:rFonts w:ascii="Calibri" w:hAnsi="Calibri"/>
          <w:sz w:val="40"/>
          <w:szCs w:val="40"/>
        </w:rPr>
      </w:pPr>
    </w:p>
    <w:p w14:paraId="7D3F0C07" w14:textId="77777777" w:rsidR="00323F2C" w:rsidRDefault="00323F2C">
      <w:pPr>
        <w:jc w:val="center"/>
        <w:rPr>
          <w:rFonts w:ascii="Calibri" w:hAnsi="Calibri"/>
          <w:b/>
          <w:color w:val="0070C0"/>
          <w:sz w:val="40"/>
          <w:szCs w:val="40"/>
        </w:rPr>
      </w:pPr>
    </w:p>
    <w:p w14:paraId="76BD6153" w14:textId="77777777" w:rsidR="00323F2C" w:rsidRDefault="00056968">
      <w:pPr>
        <w:jc w:val="center"/>
        <w:rPr>
          <w:rFonts w:ascii="Calibri" w:hAnsi="Calibri"/>
          <w:b/>
          <w:color w:val="0070C0"/>
          <w:sz w:val="40"/>
          <w:szCs w:val="40"/>
        </w:rPr>
      </w:pPr>
      <w:r>
        <w:rPr>
          <w:rFonts w:ascii="Calibri" w:hAnsi="Calibri"/>
          <w:b/>
          <w:color w:val="0070C0"/>
          <w:sz w:val="40"/>
          <w:szCs w:val="40"/>
        </w:rPr>
        <w:lastRenderedPageBreak/>
        <w:t>4A – année scolaire 2021-2022 – collège St Joseph</w:t>
      </w:r>
    </w:p>
    <w:p w14:paraId="5A4BA5DC" w14:textId="77777777" w:rsidR="00323F2C" w:rsidRDefault="00323F2C">
      <w:pPr>
        <w:jc w:val="center"/>
        <w:rPr>
          <w:rFonts w:ascii="Calibri" w:hAnsi="Calibri"/>
          <w:b/>
          <w:sz w:val="36"/>
          <w:szCs w:val="36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2835"/>
        <w:gridCol w:w="2664"/>
      </w:tblGrid>
      <w:tr w:rsidR="00323F2C" w14:paraId="3642FAFA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6DABD" w14:textId="77777777" w:rsidR="00323F2C" w:rsidRDefault="00323F2C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5B21" w14:textId="77777777" w:rsidR="00323F2C" w:rsidRDefault="00056968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NOM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CBFF" w14:textId="77777777" w:rsidR="00323F2C" w:rsidRDefault="00056968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Prénom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A24C" w14:textId="77777777" w:rsidR="00323F2C" w:rsidRDefault="00323F2C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</w:p>
        </w:tc>
      </w:tr>
      <w:tr w:rsidR="00323F2C" w14:paraId="0A0FCE07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3199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AEB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BEAUVOIS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7BC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Simon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085F" w14:textId="77777777" w:rsidR="00323F2C" w:rsidRDefault="00323F2C">
            <w:pPr>
              <w:jc w:val="center"/>
            </w:pPr>
          </w:p>
        </w:tc>
      </w:tr>
      <w:tr w:rsidR="00323F2C" w14:paraId="3E79F3AC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F87C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E810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CALVEZ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709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Matis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8B2B" w14:textId="77777777" w:rsidR="00323F2C" w:rsidRDefault="00323F2C">
            <w:pPr>
              <w:jc w:val="center"/>
            </w:pPr>
          </w:p>
        </w:tc>
      </w:tr>
      <w:tr w:rsidR="00323F2C" w14:paraId="4953A228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5DB7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014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CARIOU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1952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Nonna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182E" w14:textId="77777777" w:rsidR="00323F2C" w:rsidRDefault="00323F2C">
            <w:pPr>
              <w:jc w:val="center"/>
            </w:pPr>
          </w:p>
        </w:tc>
      </w:tr>
      <w:tr w:rsidR="00323F2C" w14:paraId="0AA61455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0C5B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56D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CASTREC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744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Emilie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C3D7" w14:textId="77777777" w:rsidR="00323F2C" w:rsidRDefault="00323F2C">
            <w:pPr>
              <w:jc w:val="center"/>
              <w:rPr>
                <w:rFonts w:ascii="Calibri" w:hAnsi="Calibri"/>
                <w:color w:val="00B0F0"/>
                <w:sz w:val="36"/>
                <w:szCs w:val="36"/>
              </w:rPr>
            </w:pPr>
          </w:p>
        </w:tc>
      </w:tr>
      <w:tr w:rsidR="00323F2C" w14:paraId="230D569D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6B2D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5B52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DESANGLOIS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1182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Mathis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9552" w14:textId="77777777" w:rsidR="00323F2C" w:rsidRDefault="00323F2C">
            <w:pPr>
              <w:jc w:val="center"/>
            </w:pPr>
          </w:p>
        </w:tc>
      </w:tr>
      <w:tr w:rsidR="00323F2C" w14:paraId="75577399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0871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920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DIZET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8B6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Yann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05B3" w14:textId="77777777" w:rsidR="00323F2C" w:rsidRDefault="00323F2C">
            <w:pPr>
              <w:jc w:val="center"/>
            </w:pPr>
          </w:p>
        </w:tc>
      </w:tr>
      <w:tr w:rsidR="00323F2C" w14:paraId="6F41058C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AB10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9B3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GOURMELIN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150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Bastien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8B46" w14:textId="77777777" w:rsidR="00323F2C" w:rsidRDefault="00323F2C">
            <w:pPr>
              <w:jc w:val="center"/>
            </w:pPr>
          </w:p>
        </w:tc>
      </w:tr>
      <w:tr w:rsidR="00323F2C" w14:paraId="263FE7DD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EB54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7AE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GUEVEL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B68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Charlène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E42A" w14:textId="77777777" w:rsidR="00323F2C" w:rsidRDefault="00323F2C">
            <w:pPr>
              <w:jc w:val="center"/>
              <w:rPr>
                <w:rFonts w:ascii="Calibri" w:hAnsi="Calibri"/>
                <w:color w:val="FFC000"/>
                <w:sz w:val="36"/>
                <w:szCs w:val="36"/>
              </w:rPr>
            </w:pPr>
          </w:p>
        </w:tc>
      </w:tr>
      <w:tr w:rsidR="00323F2C" w14:paraId="4BE83A8F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EE37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73A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JEGOU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928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Inès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1C1C" w14:textId="77777777" w:rsidR="00323F2C" w:rsidRDefault="00323F2C">
            <w:pPr>
              <w:jc w:val="center"/>
            </w:pPr>
          </w:p>
        </w:tc>
      </w:tr>
      <w:tr w:rsidR="00323F2C" w14:paraId="1F18E6AE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B585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CE8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LANDRU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528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Baptiste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D8B2" w14:textId="77777777" w:rsidR="00323F2C" w:rsidRDefault="00323F2C">
            <w:pPr>
              <w:jc w:val="center"/>
            </w:pPr>
          </w:p>
        </w:tc>
      </w:tr>
      <w:tr w:rsidR="00323F2C" w14:paraId="500D322E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655A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13E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BUAN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5BA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Louis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75AC" w14:textId="77777777" w:rsidR="00323F2C" w:rsidRDefault="00323F2C">
            <w:pPr>
              <w:jc w:val="center"/>
            </w:pPr>
          </w:p>
        </w:tc>
      </w:tr>
      <w:tr w:rsidR="00323F2C" w14:paraId="794790CA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B01B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0F7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CORRE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37D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Inès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2327C" w14:textId="77777777" w:rsidR="00323F2C" w:rsidRDefault="00323F2C">
            <w:pPr>
              <w:jc w:val="center"/>
            </w:pPr>
          </w:p>
        </w:tc>
      </w:tr>
      <w:tr w:rsidR="00323F2C" w14:paraId="41A999AB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8A9C1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8210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CORRE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79E0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Maëline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6CF3" w14:textId="77777777" w:rsidR="00323F2C" w:rsidRDefault="00323F2C">
            <w:pPr>
              <w:jc w:val="center"/>
            </w:pPr>
          </w:p>
        </w:tc>
      </w:tr>
      <w:tr w:rsidR="00323F2C" w14:paraId="43F8B7E0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9047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572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LE COSSEC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015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Juliette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DA05" w14:textId="77777777" w:rsidR="00323F2C" w:rsidRDefault="00323F2C">
            <w:pPr>
              <w:jc w:val="center"/>
            </w:pPr>
          </w:p>
        </w:tc>
      </w:tr>
      <w:tr w:rsidR="00323F2C" w14:paraId="6AFAE03C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2DFD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48A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LE DU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C05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Agathe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1170" w14:textId="77777777" w:rsidR="00323F2C" w:rsidRDefault="00323F2C">
            <w:pPr>
              <w:jc w:val="center"/>
            </w:pPr>
          </w:p>
        </w:tc>
      </w:tr>
      <w:tr w:rsidR="00323F2C" w14:paraId="0E598024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9430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264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FLOC’H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3521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Kelyvann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B27E" w14:textId="77777777" w:rsidR="00323F2C" w:rsidRDefault="00323F2C">
            <w:pPr>
              <w:jc w:val="center"/>
            </w:pPr>
          </w:p>
        </w:tc>
      </w:tr>
      <w:tr w:rsidR="00323F2C" w14:paraId="5E808F78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59C0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8B4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RIDANT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315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Soan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8FC7" w14:textId="77777777" w:rsidR="00323F2C" w:rsidRDefault="00323F2C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</w:p>
        </w:tc>
      </w:tr>
      <w:tr w:rsidR="00323F2C" w14:paraId="7EEBA008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CE80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256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ROUGE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6CE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Léo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1356" w14:textId="77777777" w:rsidR="00323F2C" w:rsidRDefault="00323F2C">
            <w:pPr>
              <w:jc w:val="center"/>
            </w:pPr>
          </w:p>
        </w:tc>
      </w:tr>
      <w:tr w:rsidR="00323F2C" w14:paraId="7FB62B92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7524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8C4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MALYS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ED0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Sacha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48EB" w14:textId="77777777" w:rsidR="00323F2C" w:rsidRDefault="00323F2C">
            <w:pPr>
              <w:jc w:val="center"/>
            </w:pPr>
          </w:p>
        </w:tc>
      </w:tr>
      <w:tr w:rsidR="00323F2C" w14:paraId="0B18C2C5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275D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0E2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MARCHAND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84C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Loan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A0C7" w14:textId="77777777" w:rsidR="00323F2C" w:rsidRDefault="00323F2C">
            <w:pPr>
              <w:jc w:val="center"/>
            </w:pPr>
          </w:p>
        </w:tc>
      </w:tr>
      <w:tr w:rsidR="00323F2C" w14:paraId="606A1D0C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4B630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393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MOULLEC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9EE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Mathys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B7B68" w14:textId="77777777" w:rsidR="00323F2C" w:rsidRDefault="00323F2C">
            <w:pPr>
              <w:jc w:val="center"/>
            </w:pPr>
          </w:p>
        </w:tc>
      </w:tr>
      <w:tr w:rsidR="00323F2C" w14:paraId="4CC5952B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92E2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4B02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NEDELEC-HERPIN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787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Simon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9CC3" w14:textId="77777777" w:rsidR="00323F2C" w:rsidRDefault="00323F2C">
            <w:pPr>
              <w:jc w:val="center"/>
            </w:pPr>
          </w:p>
        </w:tc>
      </w:tr>
      <w:tr w:rsidR="00323F2C" w14:paraId="436C79EC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8728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921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PLOUHINEC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54A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Gabriel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EA55" w14:textId="77777777" w:rsidR="00323F2C" w:rsidRDefault="00323F2C">
            <w:pPr>
              <w:jc w:val="center"/>
            </w:pPr>
          </w:p>
        </w:tc>
      </w:tr>
      <w:tr w:rsidR="00323F2C" w14:paraId="1887E98A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E3D2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717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ROSA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A9B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Mattéo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900C" w14:textId="77777777" w:rsidR="00323F2C" w:rsidRDefault="00323F2C">
            <w:pPr>
              <w:jc w:val="center"/>
            </w:pPr>
          </w:p>
        </w:tc>
      </w:tr>
      <w:tr w:rsidR="00323F2C" w14:paraId="6A302B07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70A0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9A6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VOLANT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F05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Alexia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4A5FA" w14:textId="77777777" w:rsidR="00323F2C" w:rsidRDefault="00323F2C">
            <w:pPr>
              <w:jc w:val="center"/>
            </w:pPr>
          </w:p>
        </w:tc>
      </w:tr>
      <w:tr w:rsidR="00323F2C" w14:paraId="3D7BECB8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FA91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F49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VOLANT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EEA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Margot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D73C" w14:textId="77777777" w:rsidR="00323F2C" w:rsidRDefault="00323F2C">
            <w:pPr>
              <w:jc w:val="center"/>
            </w:pPr>
          </w:p>
        </w:tc>
      </w:tr>
      <w:tr w:rsidR="00323F2C" w14:paraId="4586A44C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5131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B87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ZAMPERLINI-RIBEIRO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90C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Elias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84A0" w14:textId="77777777" w:rsidR="00323F2C" w:rsidRDefault="00323F2C">
            <w:pPr>
              <w:jc w:val="center"/>
            </w:pPr>
          </w:p>
        </w:tc>
      </w:tr>
    </w:tbl>
    <w:p w14:paraId="5959DDF6" w14:textId="77777777" w:rsidR="00323F2C" w:rsidRDefault="00323F2C">
      <w:pPr>
        <w:rPr>
          <w:rFonts w:ascii="Calibri" w:hAnsi="Calibri"/>
          <w:color w:val="0070C0"/>
          <w:sz w:val="40"/>
          <w:szCs w:val="40"/>
        </w:rPr>
      </w:pPr>
    </w:p>
    <w:p w14:paraId="67A504DA" w14:textId="77777777" w:rsidR="00323F2C" w:rsidRDefault="00323F2C">
      <w:pPr>
        <w:jc w:val="center"/>
        <w:rPr>
          <w:rFonts w:ascii="Calibri" w:hAnsi="Calibri"/>
          <w:b/>
          <w:color w:val="0070C0"/>
          <w:sz w:val="40"/>
          <w:szCs w:val="40"/>
        </w:rPr>
      </w:pPr>
    </w:p>
    <w:p w14:paraId="40B7FAE8" w14:textId="77777777" w:rsidR="00323F2C" w:rsidRDefault="00323F2C">
      <w:pPr>
        <w:jc w:val="center"/>
        <w:rPr>
          <w:rFonts w:ascii="Calibri" w:hAnsi="Calibri"/>
          <w:b/>
          <w:color w:val="0070C0"/>
          <w:sz w:val="40"/>
          <w:szCs w:val="40"/>
        </w:rPr>
      </w:pPr>
    </w:p>
    <w:p w14:paraId="6D217CB5" w14:textId="77777777" w:rsidR="00323F2C" w:rsidRDefault="00056968">
      <w:pPr>
        <w:jc w:val="center"/>
        <w:rPr>
          <w:rFonts w:ascii="Calibri" w:hAnsi="Calibri"/>
          <w:b/>
          <w:color w:val="0070C0"/>
          <w:sz w:val="40"/>
          <w:szCs w:val="40"/>
        </w:rPr>
      </w:pPr>
      <w:r>
        <w:rPr>
          <w:rFonts w:ascii="Calibri" w:hAnsi="Calibri"/>
          <w:b/>
          <w:color w:val="0070C0"/>
          <w:sz w:val="40"/>
          <w:szCs w:val="40"/>
        </w:rPr>
        <w:lastRenderedPageBreak/>
        <w:t>3A – année scolaire 2021-2022 – collège St Joseph</w:t>
      </w:r>
    </w:p>
    <w:p w14:paraId="38BA1135" w14:textId="77777777" w:rsidR="00323F2C" w:rsidRDefault="00323F2C">
      <w:pPr>
        <w:rPr>
          <w:rFonts w:ascii="Calibri" w:hAnsi="Calibri"/>
          <w:b/>
          <w:sz w:val="36"/>
          <w:szCs w:val="36"/>
        </w:rPr>
      </w:pPr>
    </w:p>
    <w:p w14:paraId="5532F5FE" w14:textId="77777777" w:rsidR="00323F2C" w:rsidRDefault="00323F2C">
      <w:pPr>
        <w:jc w:val="center"/>
        <w:rPr>
          <w:rFonts w:ascii="Calibri" w:hAnsi="Calibri"/>
          <w:b/>
          <w:sz w:val="36"/>
          <w:szCs w:val="36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2798"/>
        <w:gridCol w:w="2701"/>
      </w:tblGrid>
      <w:tr w:rsidR="00323F2C" w14:paraId="78DDF1D7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40604" w14:textId="77777777" w:rsidR="00323F2C" w:rsidRDefault="00323F2C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7AC7" w14:textId="77777777" w:rsidR="00323F2C" w:rsidRDefault="00056968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NOM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0E65" w14:textId="77777777" w:rsidR="00323F2C" w:rsidRDefault="00056968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Prénom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F3F6" w14:textId="77777777" w:rsidR="00323F2C" w:rsidRDefault="00323F2C">
            <w:pPr>
              <w:jc w:val="center"/>
              <w:rPr>
                <w:rFonts w:ascii="Calibri" w:hAnsi="Calibri"/>
                <w:b/>
                <w:color w:val="0070C0"/>
                <w:sz w:val="40"/>
                <w:szCs w:val="40"/>
              </w:rPr>
            </w:pPr>
          </w:p>
        </w:tc>
      </w:tr>
      <w:tr w:rsidR="00323F2C" w14:paraId="4E3ED29B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3BE4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059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BESANCON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C92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Talia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A4D9" w14:textId="77777777" w:rsidR="00323F2C" w:rsidRDefault="00323F2C">
            <w:pPr>
              <w:jc w:val="center"/>
            </w:pPr>
          </w:p>
        </w:tc>
      </w:tr>
      <w:tr w:rsidR="00323F2C" w14:paraId="0CAB5891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25082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810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CAOUDAL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3E9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Romane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BD71" w14:textId="77777777" w:rsidR="00323F2C" w:rsidRDefault="00323F2C">
            <w:pPr>
              <w:jc w:val="center"/>
            </w:pPr>
          </w:p>
        </w:tc>
      </w:tr>
      <w:tr w:rsidR="00323F2C" w14:paraId="6FED95DE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1753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895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CARIOU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ECAB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Maël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2955" w14:textId="77777777" w:rsidR="00323F2C" w:rsidRDefault="00323F2C">
            <w:pPr>
              <w:jc w:val="center"/>
            </w:pPr>
          </w:p>
        </w:tc>
      </w:tr>
      <w:tr w:rsidR="00323F2C" w14:paraId="68D824E6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B4662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E442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CASSAR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9CD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Lola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5D97" w14:textId="77777777" w:rsidR="00323F2C" w:rsidRDefault="00323F2C">
            <w:pPr>
              <w:jc w:val="center"/>
            </w:pPr>
          </w:p>
        </w:tc>
      </w:tr>
      <w:tr w:rsidR="00323F2C" w14:paraId="3817EE3F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C6A7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1C92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DIQUELOU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DAB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Bleuenn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6C5D" w14:textId="77777777" w:rsidR="00323F2C" w:rsidRDefault="00323F2C">
            <w:pPr>
              <w:jc w:val="center"/>
            </w:pPr>
          </w:p>
        </w:tc>
      </w:tr>
      <w:tr w:rsidR="00323F2C" w14:paraId="25D91F52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BC52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099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DUBOIS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8987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Loïc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CB33" w14:textId="77777777" w:rsidR="00323F2C" w:rsidRDefault="00323F2C">
            <w:pPr>
              <w:jc w:val="center"/>
            </w:pPr>
          </w:p>
        </w:tc>
      </w:tr>
      <w:tr w:rsidR="00323F2C" w14:paraId="1C3FFF8C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364A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438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FIRMINHAC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3D2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Kylian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DF79" w14:textId="77777777" w:rsidR="00323F2C" w:rsidRDefault="00323F2C">
            <w:pPr>
              <w:jc w:val="center"/>
            </w:pPr>
          </w:p>
        </w:tc>
      </w:tr>
      <w:tr w:rsidR="00323F2C" w14:paraId="525F44ED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B687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59F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HENAFF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B79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Evan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D0F0" w14:textId="77777777" w:rsidR="00323F2C" w:rsidRDefault="00323F2C">
            <w:pPr>
              <w:jc w:val="center"/>
            </w:pPr>
          </w:p>
        </w:tc>
      </w:tr>
      <w:tr w:rsidR="00323F2C" w14:paraId="56E2CA84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42BB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C95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LAGADIC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1CB2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Ylan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DB1D" w14:textId="77777777" w:rsidR="00323F2C" w:rsidRDefault="00323F2C">
            <w:pPr>
              <w:jc w:val="center"/>
            </w:pPr>
          </w:p>
        </w:tc>
      </w:tr>
      <w:tr w:rsidR="00323F2C" w14:paraId="23475D78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001C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B7E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CORRE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3B3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Brewal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7117" w14:textId="77777777" w:rsidR="00323F2C" w:rsidRDefault="00323F2C">
            <w:pPr>
              <w:jc w:val="center"/>
            </w:pPr>
          </w:p>
        </w:tc>
      </w:tr>
      <w:tr w:rsidR="00323F2C" w14:paraId="5CAB25F6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97D7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12E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GALL-BRELIVET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E522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Héloïse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328E" w14:textId="77777777" w:rsidR="00323F2C" w:rsidRDefault="00323F2C">
            <w:pPr>
              <w:jc w:val="center"/>
            </w:pPr>
          </w:p>
        </w:tc>
      </w:tr>
      <w:tr w:rsidR="00323F2C" w14:paraId="7CB027B1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C26E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6D21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LE ROUX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375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Ewenn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1931" w14:textId="77777777" w:rsidR="00323F2C" w:rsidRDefault="00323F2C">
            <w:pPr>
              <w:jc w:val="center"/>
            </w:pPr>
          </w:p>
        </w:tc>
      </w:tr>
      <w:tr w:rsidR="00323F2C" w14:paraId="1E382AAE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FA8A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42D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LOUSSOUARN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38E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Baptiste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ED16" w14:textId="77777777" w:rsidR="00323F2C" w:rsidRDefault="00323F2C">
            <w:pPr>
              <w:jc w:val="center"/>
            </w:pPr>
          </w:p>
        </w:tc>
      </w:tr>
      <w:tr w:rsidR="00323F2C" w14:paraId="5BE43E5D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A05D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DE86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MARIEL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973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Mélanie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FF55" w14:textId="77777777" w:rsidR="00323F2C" w:rsidRDefault="00323F2C">
            <w:pPr>
              <w:jc w:val="center"/>
            </w:pPr>
          </w:p>
        </w:tc>
      </w:tr>
      <w:tr w:rsidR="00323F2C" w14:paraId="05DCB8A0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9517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5B90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MARZOLINI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88C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Nino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9ECB" w14:textId="77777777" w:rsidR="00323F2C" w:rsidRDefault="00323F2C">
            <w:pPr>
              <w:jc w:val="center"/>
            </w:pPr>
          </w:p>
        </w:tc>
      </w:tr>
      <w:tr w:rsidR="00323F2C" w14:paraId="3264DA7C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394A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FC9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MONFORT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48E4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Juliette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003D" w14:textId="77777777" w:rsidR="00323F2C" w:rsidRDefault="00323F2C">
            <w:pPr>
              <w:jc w:val="center"/>
            </w:pPr>
          </w:p>
        </w:tc>
      </w:tr>
      <w:tr w:rsidR="00323F2C" w14:paraId="3770857F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E94F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F63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PENE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EDA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Lucie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D5F3" w14:textId="77777777" w:rsidR="00323F2C" w:rsidRDefault="00323F2C">
            <w:pPr>
              <w:jc w:val="center"/>
              <w:rPr>
                <w:rFonts w:ascii="Calibri" w:hAnsi="Calibri"/>
                <w:bCs/>
                <w:color w:val="FFC000"/>
                <w:sz w:val="36"/>
                <w:szCs w:val="36"/>
              </w:rPr>
            </w:pPr>
          </w:p>
        </w:tc>
      </w:tr>
      <w:tr w:rsidR="00323F2C" w14:paraId="513B203B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E382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D7F5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RAKOTO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96DC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Arthur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735B" w14:textId="77777777" w:rsidR="00323F2C" w:rsidRDefault="00323F2C">
            <w:pPr>
              <w:jc w:val="center"/>
              <w:rPr>
                <w:rFonts w:ascii="Calibri" w:hAnsi="Calibri"/>
                <w:bCs/>
                <w:color w:val="00B050"/>
                <w:sz w:val="36"/>
                <w:szCs w:val="36"/>
              </w:rPr>
            </w:pPr>
          </w:p>
        </w:tc>
      </w:tr>
      <w:tr w:rsidR="00323F2C" w14:paraId="7E827865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05DC9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D4E3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RAOUL-GOURDELIER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05BE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Louison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3ED7" w14:textId="77777777" w:rsidR="00323F2C" w:rsidRDefault="00323F2C">
            <w:pPr>
              <w:jc w:val="center"/>
            </w:pPr>
          </w:p>
        </w:tc>
      </w:tr>
      <w:tr w:rsidR="00323F2C" w14:paraId="7DBB0A86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1C708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5FF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TANNIOU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3DE7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Milo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D4AF" w14:textId="77777777" w:rsidR="00323F2C" w:rsidRDefault="00323F2C">
            <w:pPr>
              <w:jc w:val="center"/>
            </w:pPr>
          </w:p>
        </w:tc>
      </w:tr>
      <w:tr w:rsidR="00323F2C" w14:paraId="5EB226A3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FA56D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0C0F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VERMANDE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5D8A" w14:textId="77777777" w:rsidR="00323F2C" w:rsidRDefault="0005696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Samuel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328E" w14:textId="77777777" w:rsidR="00323F2C" w:rsidRDefault="00323F2C">
            <w:pPr>
              <w:jc w:val="center"/>
            </w:pPr>
          </w:p>
        </w:tc>
      </w:tr>
    </w:tbl>
    <w:p w14:paraId="73811CC2" w14:textId="77777777" w:rsidR="00323F2C" w:rsidRDefault="00323F2C">
      <w:pPr>
        <w:jc w:val="center"/>
        <w:rPr>
          <w:rFonts w:ascii="Calibri" w:hAnsi="Calibri"/>
          <w:b/>
          <w:sz w:val="36"/>
          <w:szCs w:val="36"/>
        </w:rPr>
      </w:pPr>
    </w:p>
    <w:p w14:paraId="3B39426D" w14:textId="77777777" w:rsidR="00323F2C" w:rsidRDefault="00323F2C">
      <w:pPr>
        <w:rPr>
          <w:rFonts w:ascii="Calibri" w:hAnsi="Calibri"/>
          <w:b/>
          <w:sz w:val="36"/>
          <w:szCs w:val="36"/>
        </w:rPr>
      </w:pPr>
    </w:p>
    <w:p w14:paraId="1EB6247E" w14:textId="77777777" w:rsidR="00323F2C" w:rsidRDefault="00323F2C">
      <w:pPr>
        <w:rPr>
          <w:rFonts w:ascii="Calibri" w:hAnsi="Calibri"/>
          <w:b/>
          <w:sz w:val="36"/>
          <w:szCs w:val="36"/>
        </w:rPr>
      </w:pPr>
    </w:p>
    <w:p w14:paraId="4CA2C7E5" w14:textId="77777777" w:rsidR="00323F2C" w:rsidRDefault="00323F2C">
      <w:pPr>
        <w:rPr>
          <w:rFonts w:ascii="Calibri" w:hAnsi="Calibri"/>
          <w:b/>
          <w:sz w:val="36"/>
          <w:szCs w:val="36"/>
        </w:rPr>
      </w:pPr>
    </w:p>
    <w:p w14:paraId="1BDB7908" w14:textId="77777777" w:rsidR="00323F2C" w:rsidRDefault="00323F2C">
      <w:pPr>
        <w:rPr>
          <w:rFonts w:ascii="Calibri" w:hAnsi="Calibri"/>
          <w:b/>
          <w:sz w:val="36"/>
          <w:szCs w:val="36"/>
        </w:rPr>
      </w:pPr>
    </w:p>
    <w:p w14:paraId="4DBEDD68" w14:textId="77777777" w:rsidR="00323F2C" w:rsidRDefault="00323F2C">
      <w:pPr>
        <w:rPr>
          <w:rFonts w:ascii="Calibri" w:hAnsi="Calibri"/>
          <w:b/>
          <w:sz w:val="36"/>
          <w:szCs w:val="36"/>
        </w:rPr>
      </w:pPr>
    </w:p>
    <w:p w14:paraId="2E40ACC8" w14:textId="77777777" w:rsidR="00323F2C" w:rsidRDefault="00323F2C">
      <w:pPr>
        <w:rPr>
          <w:rFonts w:ascii="Calibri" w:hAnsi="Calibri"/>
          <w:b/>
          <w:sz w:val="36"/>
          <w:szCs w:val="36"/>
        </w:rPr>
      </w:pPr>
    </w:p>
    <w:p w14:paraId="023151DF" w14:textId="77777777" w:rsidR="00323F2C" w:rsidRDefault="00323F2C">
      <w:pPr>
        <w:rPr>
          <w:rFonts w:ascii="Calibri" w:hAnsi="Calibri"/>
          <w:b/>
          <w:sz w:val="40"/>
          <w:szCs w:val="40"/>
        </w:rPr>
      </w:pPr>
    </w:p>
    <w:sectPr w:rsidR="00323F2C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8FDC" w14:textId="77777777" w:rsidR="00056968" w:rsidRDefault="00056968">
      <w:r>
        <w:separator/>
      </w:r>
    </w:p>
  </w:endnote>
  <w:endnote w:type="continuationSeparator" w:id="0">
    <w:p w14:paraId="0ED060C5" w14:textId="77777777" w:rsidR="00056968" w:rsidRDefault="0005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207F" w14:textId="77777777" w:rsidR="00056968" w:rsidRDefault="00056968">
      <w:r>
        <w:rPr>
          <w:color w:val="000000"/>
        </w:rPr>
        <w:separator/>
      </w:r>
    </w:p>
  </w:footnote>
  <w:footnote w:type="continuationSeparator" w:id="0">
    <w:p w14:paraId="076CEA78" w14:textId="77777777" w:rsidR="00056968" w:rsidRDefault="00056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434F"/>
    <w:rsid w:val="00056968"/>
    <w:rsid w:val="00323F2C"/>
    <w:rsid w:val="003A52AA"/>
    <w:rsid w:val="0045434F"/>
    <w:rsid w:val="00E7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1733"/>
  <w15:docId w15:val="{C9663EB3-2D75-4292-99D3-B0A4C598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\OneDrive%20-%20OGEC%20Saint-Gabriel\Bureau\liste%20&#233;l&#232;ves%202021-2022-Saint%20Joseph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 élèves 2021-2022-Saint Joseph</Template>
  <TotalTime>1</TotalTime>
  <Pages>5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 GALANT</dc:creator>
  <cp:lastModifiedBy>Alys GALANT</cp:lastModifiedBy>
  <cp:revision>1</cp:revision>
  <cp:lastPrinted>2021-08-26T14:40:00Z</cp:lastPrinted>
  <dcterms:created xsi:type="dcterms:W3CDTF">2021-08-27T14:18:00Z</dcterms:created>
  <dcterms:modified xsi:type="dcterms:W3CDTF">2021-08-27T14:19:00Z</dcterms:modified>
</cp:coreProperties>
</file>